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2012-2016年教辅类图书市场评估与投资前景评估报告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2012-2016年教辅类图书市场评估与投资前景评估报告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2012-2016年教辅类图书市场评估与投资前景评估报告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https://www.icandata.com/view/205585.html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https://www.icandata.com/view/205585.html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2012-2016年教辅类图书市场评估与投资前景评估报告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205585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