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2012-2016年散热系统市场分析及发展趋势研究报告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2012-2016年散热系统市场分析及发展趋势研究报告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2012-2016年散热系统市场分析及发展趋势研究报告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https://www.icandata.com/view/205719.html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https://www.icandata.com/view/205719.html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2012-2016年散热系统市场分析及发展趋势研究报告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205719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