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2012-2016年线路板（PCB）市场监测及前景预测研究报告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2012-2016年线路板（PCB）市场监测及前景预测研究报告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2012-2016年线路板（PCB）市场监测及前景预测研究报告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2012-2016年线路板（PCB）市场监测及前景预测研究报告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205746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