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2012-2016年DVD刻录机市场分析及发展趋势研究报告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2012-2016年DVD刻录机市场分析及发展趋势研究报告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2012-2016年DVD刻录机市场分析及发展趋势研究报告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2012-2016年DVD刻录机市场分析及发展趋势研究报告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