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2012-2016年CD包、CD盒市场分析及发展趋势研究报告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2012-2016年CD包、CD盒市场分析及发展趋势研究报告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2012-2016年CD包、CD盒市场分析及发展趋势研究报告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2012-2016年CD包、CD盒市场分析及发展趋势研究报告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