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2012-2016年大豆异黄酮市场专项调研及投资方向研究报告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2012-2016年大豆异黄酮市场专项调研及投资方向研究报告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2012-2016年大豆异黄酮市场专项调研及投资方向研究报告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2012-2016年大豆异黄酮市场专项调研及投资方向研究报告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205812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