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2012-2016年DIY玩具市场专项调研及投资方向研究报告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2012-2016年DIY玩具市场专项调研及投资方向研究报告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2012-2016年DIY玩具市场专项调研及投资方向研究报告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https://www.icandata.com/view/205865.html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https://www.icandata.com/view/205865.html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2012-2016年DIY玩具市场专项调研及投资方向研究报告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205865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