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2012-2016年玩具代理加盟市场专项调研及投资方向研究报告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2012-2016年玩具代理加盟市场专项调研及投资方向研究报告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2012-2016年玩具代理加盟市场专项调研及投资方向研究报告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2012-2016年玩具代理加盟市场专项调研及投资方向研究报告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