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2012-2016年模型玩具市场专项调研及投资方向研究报告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2012-2016年模型玩具市场专项调研及投资方向研究报告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2012-2016年模型玩具市场专项调研及投资方向研究报告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https://www.icandata.com/view/205947.html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https://www.icandata.com/view/205947.html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2012-2016年模型玩具市场专项调研及投资方向研究报告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205947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