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2012-2016年线路板（PCB）市场监测与前景预测研究报告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2012-2016年线路板（PCB）市场监测与前景预测研究报告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2012-2016年线路板（PCB）市场监测与前景预测研究报告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2012-2016年线路板（PCB）市场监测与前景预测研究报告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