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2012-2016年保鲜盒市场调查与未来前景预测研究报告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2012-2016年保鲜盒市场调查与未来前景预测研究报告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2012-2016年保鲜盒市场调查与未来前景预测研究报告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https://www.icandata.com/view/206046.html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https://www.icandata.com/view/206046.html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2012-2016年保鲜盒市场调查与未来前景预测研究报告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206046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