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中国反刍动物饲料供需研究报告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中国反刍动物饲料供需研究报告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中国反刍动物饲料供需研究报告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中国反刍动物饲料供需研究报告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