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中国玉米深加工业专项研究报告提纲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中国玉米深加工业专项研究报告提纲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中国玉米深加工业专项研究报告提纲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中国玉米深加工业专项研究报告提纲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