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2012-2016年数码打印喷绘市场分析及发展趋势研究报告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2012-2016年数码打印喷绘市场分析及发展趋势研究报告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2012-2016年数码打印喷绘市场分析及发展趋势研究报告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2012-2016年数码打印喷绘市场分析及发展趋势研究报告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