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2012-2016年纺织品加工市场分析及发展趋势研究报告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2012-2016年纺织品加工市场分析及发展趋势研究报告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2012-2016年纺织品加工市场分析及发展趋势研究报告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2012-2016年纺织品加工市场分析及发展趋势研究报告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