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2012-2016年空气过滤器市场评估及投资前景评估研究报告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2012-2016年空气过滤器市场评估及投资前景评估研究报告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2012-2016年空气过滤器市场评估及投资前景评估研究报告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2012-2016年空气过滤器市场评估及投资前景评估研究报告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206246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