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2012-2016年感应洁具市场评估及投资前景评估研究报告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2012-2016年感应洁具市场评估及投资前景评估研究报告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2012-2016年感应洁具市场评估及投资前景评估研究报告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https://www.icandata.com/view/206312.html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https://www.icandata.com/view/206312.html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2012-2016年感应洁具市场评估及投资前景评估研究报告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206312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