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2012-2016年电镀锌板市场专项调研及投资方向研究报告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2012-2016年电镀锌板市场专项调研及投资方向研究报告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2012-2016年电镀锌板市场专项调研及投资方向研究报告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https://www.icandata.com/view/206318.html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https://www.icandata.com/view/206318.html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2012-2016年电镀锌板市场专项调研及投资方向研究报告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206318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