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2012-2016年冲孔网市场专项调研及投资方向研究报告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2012-2016年冲孔网市场专项调研及投资方向研究报告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2012-2016年冲孔网市场专项调研及投资方向研究报告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2012-2016年冲孔网市场专项调研及投资方向研究报告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206338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