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2012-2016年风电轴承市场评估及投资前景评估研究报告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2012-2016年风电轴承市场评估及投资前景评估研究报告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2012-2016年风电轴承市场评估及投资前景评估研究报告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https://www.icandata.com/view/206350.html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https://www.icandata.com/view/206350.html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2012-2016年风电轴承市场评估及投资前景评估研究报告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206350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