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2012-2016年聚氯乙烯（PVC）市场专项调研及投资方向研究报告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2012-2016年聚氯乙烯（PVC）市场专项调研及投资方向研究报告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2012-2016年聚氯乙烯（PVC）市场专项调研及投资方向研究报告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2012-2016年聚氯乙烯（PVC）市场专项调研及投资方向研究报告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