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2012-2016年再生塑料颗粒市场专项调研及投资方向研究报告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2012-2016年再生塑料颗粒市场专项调研及投资方向研究报告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2012-2016年再生塑料颗粒市场专项调研及投资方向研究报告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2012-2016年再生塑料颗粒市场专项调研及投资方向研究报告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