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2012-2016年双二四硫化剂市场专项调研及投资方向研究报告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2012-2016年双二四硫化剂市场专项调研及投资方向研究报告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2012-2016年双二四硫化剂市场专项调研及投资方向研究报告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https://www.icandata.com/view/206602.html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https://www.icandata.com/view/206602.html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2012-2016年双二四硫化剂市场专项调研及投资方向研究报告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206602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