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2012-2016年寿险市场运行态势与投资战略咨询报告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2012-2016年寿险市场运行态势与投资战略咨询报告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2012-2016年寿险市场运行态势与投资战略咨询报告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https://www.icandata.com/view/206827.html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https://www.icandata.com/view/206827.html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2012-2016年寿险市场运行态势与投资战略咨询报告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206827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