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2012-2016年度假村市场专项调研及投资方向研究报告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2012-2016年度假村市场专项调研及投资方向研究报告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2012-2016年度假村市场专项调研及投资方向研究报告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2012-2016年度假村市场专项调研及投资方向研究报告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