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2012-2016年中国产权式酒店行业市场深度调查研究及投资前景分析报告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2012-2016年中国产权式酒店行业市场深度调查研究及投资前景分析报告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2012-2016年中国产权式酒店行业市场深度调查研究及投资前景分析报告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2012-2016年中国产权式酒店行业市场深度调查研究及投资前景分析报告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