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2012-2016年中国家庭康复医疗设备行业市场深度分析及未来趋势预测报告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2012-2016年中国家庭康复医疗设备行业市场深度分析及未来趋势预测报告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2012-2016年中国家庭康复医疗设备行业市场深度分析及未来趋势预测报告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2012-2016年中国家庭康复医疗设备行业市场深度分析及未来趋势预测报告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