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2012-2016年果葡糖浆市场分析与发展趋势研究报告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2012-2016年果葡糖浆市场分析与发展趋势研究报告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2012-2016年果葡糖浆市场分析与发展趋势研究报告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https://www.icandata.com/view/206988.html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https://www.icandata.com/view/206988.html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2012-2016年果葡糖浆市场分析与发展趋势研究报告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206988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