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2012-2016年中国复合型胶粘剂市场分析及发展趋势研究报告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2012-2016年中国复合型胶粘剂市场分析及发展趋势研究报告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2012-2016年中国复合型胶粘剂市场分析及发展趋势研究报告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2012-2016年中国复合型胶粘剂市场分析及发展趋势研究报告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