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2012-2016年中国心脏瓣膜市场供需预测与发展战略研究报告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2012-2016年中国心脏瓣膜市场供需预测与发展战略研究报告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2012-2016年中国心脏瓣膜市场供需预测与发展战略研究报告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https://www.icandata.com/view/207114.html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https://www.icandata.com/view/207114.html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2012-2016年中国心脏瓣膜市场供需预测与发展战略研究报告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207114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