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2012-2016年中国玉米种子市场调研与投资策略研究报告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2012-2016年中国玉米种子市场调研与投资策略研究报告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2012-2016年中国玉米种子市场调研与投资策略研究报告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2012-2016年中国玉米种子市场调研与投资策略研究报告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207115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