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2012-2016年中国婴幼儿纸尿裤市场行情态势与发展战略咨询报告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2012-2016年中国婴幼儿纸尿裤市场行情态势与发展战略咨询报告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2012-2016年中国婴幼儿纸尿裤市场行情态势与发展战略咨询报告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2012-2016年中国婴幼儿纸尿裤市场行情态势与发展战略咨询报告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