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2012-2016年中国足浴器市场分析与发展前景预测研究报告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2012-2016年中国足浴器市场分析与发展前景预测研究报告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2012-2016年中国足浴器市场分析与发展前景预测研究报告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2012-2016年中国足浴器市场分析与发展前景预测研究报告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