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2012-2016年中国山梨酸市场评估与发展前景预测报告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2012-2016年中国山梨酸市场评估与发展前景预测报告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2012-2016年中国山梨酸市场评估与发展前景预测报告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2012-2016年中国山梨酸市场评估与发展前景预测报告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