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2012-2016年微波治疗仪市场监测与前景预测研究报告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2012-2016年微波治疗仪市场监测与前景预测研究报告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2012-2016年微波治疗仪市场监测与前景预测研究报告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https://www.icandata.com/view/207294.html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https://www.icandata.com/view/207294.html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2012-2016年微波治疗仪市场监测与前景预测研究报告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207294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