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2012-2016年沙滩车行业深度研究及投资预测报告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2012-2016年沙滩车行业深度研究及投资预测报告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2012-2016年沙滩车行业深度研究及投资预测报告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2012-2016年沙滩车行业深度研究及投资预测报告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207304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