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2012-2016年中国生物质能利用产业市场分析及投资咨询报告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2012-2016年中国生物质能利用产业市场分析及投资咨询报告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2012-2016年中国生物质能利用产业市场分析及投资咨询报告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2012-2016年中国生物质能利用产业市场分析及投资咨询报告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