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2012-2016年暖气片市场专项调研与投资方向研究报告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2012-2016年暖气片市场专项调研与投资方向研究报告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2012-2016年暖气片市场专项调研与投资方向研究报告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https://www.icandata.com/view/207384.html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https://www.icandata.com/view/207384.html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2012-2016年暖气片市场专项调研与投资方向研究报告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207384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