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2012-2016年硫酸钠(元明粉)市场专项调研及投资方向研究报告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2012-2016年硫酸钠(元明粉)市场专项调研及投资方向研究报告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2012-2016年硫酸钠(元明粉)市场专项调研及投资方向研究报告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2012-2016年硫酸钠(元明粉)市场专项调研及投资方向研究报告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