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2012-2016年氯化镍市场专项调研及投资方向研究报告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2012-2016年氯化镍市场专项调研及投资方向研究报告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2012-2016年氯化镍市场专项调研及投资方向研究报告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2012-2016年氯化镍市场专项调研及投资方向研究报告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207487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