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拉曼光谱仪市场现状及供需格局分析预测报告2012-2015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拉曼光谱仪市场现状及供需格局分析预测报告2012-2015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拉曼光谱仪市场现状及供需格局分析预测报告2012-2015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https://www.icandata.com/view/207665.html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拉曼光谱仪市场现状及供需格局分析预测报告2012-2015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207665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