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2012-2016年水泥设备市场分析与发展趋势研究报告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2012-2016年水泥设备市场分析与发展趋势研究报告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2012-2016年水泥设备市场分析与发展趋势研究报告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2012-2016年水泥设备市场分析与发展趋势研究报告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