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中国燃料电池行业市场需求及供需预测分析报告(2012-2016)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中国燃料电池行业市场需求及供需预测分析报告(2012-2016)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中国燃料电池行业市场需求及供需预测分析报告(2012-2016)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中国燃料电池行业市场需求及供需预测分析报告(2012-2016)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