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2012-2016年电子词典品牌市场评估与投资前景评估研究报告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2012-2016年电子词典品牌市场评估与投资前景评估研究报告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2012-2016年电子词典品牌市场评估与投资前景评估研究报告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2012-2016年电子词典品牌市场评估与投资前景评估研究报告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