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2012-2016年聚酯切片市场专项调研及投资方向研究报告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2012-2016年聚酯切片市场专项调研及投资方向研究报告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2012-2016年聚酯切片市场专项调研及投资方向研究报告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2012-2016年聚酯切片市场专项调研及投资方向研究报告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