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2012-2016年涤纶高弹丝市场专项调研及投资方向研究报告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2012-2016年涤纶高弹丝市场专项调研及投资方向研究报告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2012-2016年涤纶高弹丝市场专项调研及投资方向研究报告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2012-2016年涤纶高弹丝市场专项调研及投资方向研究报告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