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2012-2016年浙江省环保产业行业调研及未来发展趋势报告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2012-2016年浙江省环保产业行业调研及未来发展趋势报告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2012-2016年浙江省环保产业行业调研及未来发展趋势报告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2012-2016年浙江省环保产业行业调研及未来发展趋势报告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