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2012-2016年心脏除颤器（电复律机）市场专项调研与投资方向研究报告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2012-2016年心脏除颤器（电复律机）市场专项调研与投资方向研究报告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2012-2016年心脏除颤器（电复律机）市场专项调研与投资方向研究报告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https://www.icandata.com/view/207856.html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https://www.icandata.com/view/207856.html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2012-2016年心脏除颤器（电复律机）市场专项调研与投资方向研究报告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207856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