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2012-2017年中国光伏太阳能电池产业市场供需预测及投资前景研究报告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2012-2017年中国光伏太阳能电池产业市场供需预测及投资前景研究报告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2012-2017年中国光伏太阳能电池产业市场供需预测及投资前景研究报告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2012-2017年中国光伏太阳能电池产业市场供需预测及投资前景研究报告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207887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