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2012-2017年中国节水灌溉行业分析及未来规划咨询报告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2012-2017年中国节水灌溉行业分析及未来规划咨询报告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2012-2017年中国节水灌溉行业分析及未来规划咨询报告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2012-2017年中国节水灌溉行业分析及未来规划咨询报告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